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2B" w:rsidRDefault="00E8632B" w:rsidP="004769E5">
      <w:pPr>
        <w:spacing w:line="240" w:lineRule="auto"/>
        <w:contextualSpacing/>
        <w:rPr>
          <w:rFonts w:ascii="Verdana" w:hAnsi="Verdana"/>
          <w:sz w:val="20"/>
        </w:rPr>
      </w:pPr>
      <w:bookmarkStart w:id="0" w:name="_GoBack"/>
      <w:bookmarkEnd w:id="0"/>
    </w:p>
    <w:p w:rsidR="00E8632B" w:rsidRDefault="00E8632B" w:rsidP="004769E5">
      <w:pPr>
        <w:spacing w:line="240" w:lineRule="auto"/>
        <w:contextualSpacing/>
        <w:rPr>
          <w:rFonts w:ascii="Verdana" w:hAnsi="Verdana"/>
          <w:sz w:val="20"/>
        </w:rPr>
      </w:pPr>
    </w:p>
    <w:p w:rsidR="00E8632B" w:rsidRDefault="00E8632B" w:rsidP="004769E5">
      <w:pPr>
        <w:spacing w:line="240" w:lineRule="auto"/>
        <w:contextualSpacing/>
        <w:rPr>
          <w:rFonts w:ascii="Verdana" w:hAnsi="Verdana"/>
          <w:sz w:val="20"/>
        </w:rPr>
      </w:pPr>
    </w:p>
    <w:p w:rsidR="00614AC8" w:rsidRDefault="00614AC8" w:rsidP="004769E5">
      <w:pPr>
        <w:spacing w:line="240" w:lineRule="auto"/>
        <w:contextualSpacing/>
        <w:rPr>
          <w:rFonts w:ascii="Verdana" w:hAnsi="Verdana"/>
          <w:sz w:val="20"/>
        </w:rPr>
      </w:pPr>
      <w:r>
        <w:rPr>
          <w:rFonts w:ascii="Verdana" w:hAnsi="Verdana"/>
          <w:sz w:val="20"/>
        </w:rPr>
        <w:t>December 19, 2014</w:t>
      </w:r>
    </w:p>
    <w:p w:rsidR="00614AC8" w:rsidRDefault="00614AC8" w:rsidP="004769E5">
      <w:pPr>
        <w:spacing w:line="240" w:lineRule="auto"/>
        <w:contextualSpacing/>
        <w:rPr>
          <w:rFonts w:ascii="Verdana" w:hAnsi="Verdana"/>
          <w:sz w:val="20"/>
        </w:rPr>
      </w:pPr>
    </w:p>
    <w:p w:rsidR="00614AC8" w:rsidRDefault="00614AC8" w:rsidP="004769E5">
      <w:pPr>
        <w:spacing w:line="240" w:lineRule="auto"/>
        <w:contextualSpacing/>
        <w:rPr>
          <w:rFonts w:ascii="Verdana" w:hAnsi="Verdana"/>
          <w:sz w:val="20"/>
        </w:rPr>
      </w:pPr>
    </w:p>
    <w:p w:rsidR="00614AC8" w:rsidRDefault="00614AC8"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Alfred M. Pollard, General Counsel</w:t>
      </w:r>
    </w:p>
    <w:p w:rsidR="004769E5" w:rsidRPr="00AA6D48" w:rsidRDefault="004769E5" w:rsidP="004769E5">
      <w:pPr>
        <w:spacing w:line="240" w:lineRule="auto"/>
        <w:contextualSpacing/>
        <w:rPr>
          <w:rFonts w:ascii="Verdana" w:hAnsi="Verdana"/>
          <w:sz w:val="20"/>
        </w:rPr>
      </w:pPr>
      <w:r w:rsidRPr="00AA6D48">
        <w:rPr>
          <w:rFonts w:ascii="Verdana" w:hAnsi="Verdana"/>
          <w:sz w:val="20"/>
        </w:rPr>
        <w:t>Attention: Comments/RIN 2590-AA39</w:t>
      </w:r>
    </w:p>
    <w:p w:rsidR="004769E5" w:rsidRPr="00AA6D48" w:rsidRDefault="004769E5" w:rsidP="004769E5">
      <w:pPr>
        <w:spacing w:line="240" w:lineRule="auto"/>
        <w:contextualSpacing/>
        <w:rPr>
          <w:rFonts w:ascii="Verdana" w:hAnsi="Verdana"/>
          <w:sz w:val="20"/>
        </w:rPr>
      </w:pPr>
      <w:r w:rsidRPr="00AA6D48">
        <w:rPr>
          <w:rFonts w:ascii="Verdana" w:hAnsi="Verdana"/>
          <w:sz w:val="20"/>
        </w:rPr>
        <w:t>Federal Housing Finance Agency</w:t>
      </w:r>
    </w:p>
    <w:p w:rsidR="004769E5" w:rsidRPr="00AA6D48" w:rsidRDefault="004769E5" w:rsidP="004769E5">
      <w:pPr>
        <w:spacing w:line="240" w:lineRule="auto"/>
        <w:contextualSpacing/>
        <w:rPr>
          <w:rFonts w:ascii="Verdana" w:hAnsi="Verdana"/>
          <w:sz w:val="20"/>
        </w:rPr>
      </w:pPr>
      <w:r w:rsidRPr="00AA6D48">
        <w:rPr>
          <w:rFonts w:ascii="Verdana" w:hAnsi="Verdana"/>
          <w:sz w:val="20"/>
        </w:rPr>
        <w:t>400 Seventh Street SW</w:t>
      </w:r>
    </w:p>
    <w:p w:rsidR="004769E5" w:rsidRPr="00AA6D48" w:rsidRDefault="004769E5" w:rsidP="004769E5">
      <w:pPr>
        <w:spacing w:line="240" w:lineRule="auto"/>
        <w:contextualSpacing/>
        <w:rPr>
          <w:rFonts w:ascii="Verdana" w:hAnsi="Verdana"/>
          <w:sz w:val="20"/>
        </w:rPr>
      </w:pPr>
      <w:r w:rsidRPr="00AA6D48">
        <w:rPr>
          <w:rFonts w:ascii="Verdana" w:hAnsi="Verdana"/>
          <w:sz w:val="20"/>
        </w:rPr>
        <w:t>Washington, D.C. 20024</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Re: Notice of Proposed Rulemaking and Request for Comments- Members of the FHLBanks (RIN 2590-AA39)</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Dear Mr. Pollard:</w:t>
      </w:r>
    </w:p>
    <w:p w:rsidR="00AF7D20" w:rsidRPr="00AA6D48" w:rsidRDefault="00AF7D20" w:rsidP="004769E5">
      <w:pPr>
        <w:spacing w:line="240" w:lineRule="auto"/>
        <w:contextualSpacing/>
        <w:rPr>
          <w:rFonts w:ascii="Verdana" w:hAnsi="Verdana"/>
          <w:b/>
          <w:sz w:val="20"/>
          <w:szCs w:val="20"/>
          <w:u w:val="single"/>
        </w:rPr>
      </w:pPr>
    </w:p>
    <w:p w:rsidR="00614AC8" w:rsidRPr="00614AC8" w:rsidRDefault="00614AC8" w:rsidP="00614AC8">
      <w:pPr>
        <w:pStyle w:val="NoSpacing"/>
        <w:rPr>
          <w:rFonts w:ascii="Verdana" w:hAnsi="Verdana"/>
          <w:sz w:val="20"/>
          <w:szCs w:val="20"/>
        </w:rPr>
      </w:pPr>
      <w:r w:rsidRPr="00614AC8">
        <w:rPr>
          <w:rFonts w:ascii="Verdana" w:hAnsi="Verdana"/>
          <w:sz w:val="20"/>
          <w:szCs w:val="20"/>
        </w:rPr>
        <w:t xml:space="preserve">I am the Chief Operating Office of Grand Rapids State Bank.  Our institution provides all types of lending across all of our community.  We are a 100 year old bank with assets of $234mm.  FHLBDM is extremely useful to us at times when we need to match duration of larger long-term loans.  Losing this funding source would be extremely detrimental. </w:t>
      </w:r>
    </w:p>
    <w:p w:rsidR="00614AC8" w:rsidRDefault="00614AC8" w:rsidP="00614AC8">
      <w:pPr>
        <w:pStyle w:val="NoSpacing"/>
      </w:pPr>
    </w:p>
    <w:p w:rsidR="00DB21EC" w:rsidRPr="00AA6D48" w:rsidRDefault="00614AC8" w:rsidP="004769E5">
      <w:pPr>
        <w:spacing w:line="240" w:lineRule="auto"/>
        <w:contextualSpacing/>
        <w:rPr>
          <w:rFonts w:ascii="Verdana" w:hAnsi="Verdana"/>
          <w:sz w:val="20"/>
        </w:rPr>
      </w:pPr>
      <w:r>
        <w:rPr>
          <w:rFonts w:ascii="Verdana" w:hAnsi="Verdana"/>
          <w:sz w:val="20"/>
        </w:rPr>
        <w:t xml:space="preserve">As a result, </w:t>
      </w:r>
      <w:r w:rsidR="004769E5" w:rsidRPr="00AA6D48">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AA6D48">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(FHLBank Act).  For these reasons </w:t>
      </w:r>
      <w:r>
        <w:rPr>
          <w:rFonts w:ascii="Verdana" w:hAnsi="Verdana"/>
          <w:sz w:val="20"/>
        </w:rPr>
        <w:t>Grand Rapids State Bank</w:t>
      </w:r>
      <w:r w:rsidR="006D4CCF" w:rsidRPr="00AA6D48">
        <w:rPr>
          <w:rFonts w:ascii="Verdana" w:hAnsi="Verdana"/>
          <w:sz w:val="20"/>
        </w:rPr>
        <w:t xml:space="preserve"> </w:t>
      </w:r>
      <w:r w:rsidR="00DB21EC" w:rsidRPr="00AA6D48">
        <w:rPr>
          <w:rFonts w:ascii="Verdana" w:hAnsi="Verdana"/>
          <w:sz w:val="20"/>
        </w:rPr>
        <w:t xml:space="preserve">vehemently opposes this proposed rule. </w:t>
      </w:r>
    </w:p>
    <w:p w:rsidR="00DB21EC" w:rsidRPr="00AA6D48" w:rsidRDefault="00DB21EC" w:rsidP="004769E5">
      <w:pPr>
        <w:spacing w:line="240" w:lineRule="auto"/>
        <w:contextualSpacing/>
        <w:rPr>
          <w:rFonts w:ascii="Verdana" w:hAnsi="Verdana"/>
          <w:sz w:val="20"/>
        </w:rPr>
      </w:pPr>
    </w:p>
    <w:p w:rsidR="00DB21EC" w:rsidRPr="00AA6D48" w:rsidRDefault="00DB21EC" w:rsidP="00DB21EC">
      <w:pPr>
        <w:rPr>
          <w:rFonts w:ascii="Verdana" w:hAnsi="Verdana"/>
          <w:sz w:val="20"/>
        </w:rPr>
      </w:pPr>
      <w:r w:rsidRPr="00AA6D48">
        <w:rPr>
          <w:rFonts w:ascii="Verdana" w:hAnsi="Verdana"/>
          <w:sz w:val="20"/>
        </w:rPr>
        <w:t xml:space="preserve">The proposed regulation on FHLB membership creates many concerns for our bank. While my bank would meet the proposed rule requirements of the proposed rule today, I feel that the rule establishes a problematic precedent.  There remains a distinct chance that at some point in the future, due prudent management of interest rate risk, economic or regulatory changes, our institution could fail the test.  Our bank should be free to manage our balance sheets in light of what’s best for us, not the demands of a regulator.  </w:t>
      </w:r>
      <w:r w:rsidR="00AF7D20" w:rsidRPr="00AA6D48">
        <w:rPr>
          <w:rFonts w:ascii="Verdana" w:hAnsi="Verdana"/>
          <w:sz w:val="20"/>
        </w:rPr>
        <w:t xml:space="preserve">Not to mention, </w:t>
      </w:r>
      <w:r w:rsidR="009E64AE" w:rsidRPr="00AA6D48">
        <w:rPr>
          <w:rFonts w:ascii="Verdana" w:hAnsi="Verdana"/>
          <w:sz w:val="20"/>
        </w:rPr>
        <w:t>the proposed</w:t>
      </w:r>
      <w:r w:rsidR="00AF7D20" w:rsidRPr="00AA6D48">
        <w:rPr>
          <w:rFonts w:ascii="Verdana" w:hAnsi="Verdana"/>
          <w:sz w:val="20"/>
        </w:rPr>
        <w:t xml:space="preserve"> regulation conflicts with concerns from financial regulators that financial institutions reduce holdings of long-term fixed rate mortgages and sell them in the secondary market.  </w:t>
      </w:r>
    </w:p>
    <w:p w:rsidR="00E21338" w:rsidRPr="00AA6D48" w:rsidRDefault="00E21338" w:rsidP="00DB21EC">
      <w:pPr>
        <w:rPr>
          <w:rFonts w:ascii="Verdana" w:hAnsi="Verdana"/>
          <w:sz w:val="20"/>
        </w:rPr>
      </w:pPr>
      <w:r w:rsidRPr="00AA6D48">
        <w:rPr>
          <w:rFonts w:ascii="Verdana" w:hAnsi="Verdana"/>
          <w:sz w:val="20"/>
        </w:rPr>
        <w:t xml:space="preserve">It is also crucial to point out that more than 25 years ago, Congress made it clear that community financial institutions (CFIs) such as my bank may use advances for purposes other than residential housing finance.  It remains the intent of Congress today that CFIs may utilize FHLBank liquidity for commercial real estate, small business, agricultural real estate and agricultural operating loans.  This fact alone highlights how this proposed rule runs counter to existing federal statute.  </w:t>
      </w:r>
    </w:p>
    <w:p w:rsidR="00E21338" w:rsidRPr="00AA6D48" w:rsidRDefault="00E21338" w:rsidP="00DB21EC">
      <w:pPr>
        <w:rPr>
          <w:rFonts w:ascii="Verdana" w:hAnsi="Verdana"/>
          <w:sz w:val="20"/>
        </w:rPr>
      </w:pPr>
      <w:r w:rsidRPr="00AA6D48">
        <w:rPr>
          <w:rFonts w:ascii="Verdana" w:hAnsi="Verdana"/>
          <w:sz w:val="20"/>
        </w:rPr>
        <w:t xml:space="preserve">Broadly speaking, the FHLB Des Moines serves as a critical source of liquidity for </w:t>
      </w:r>
      <w:r w:rsidR="00726BDE" w:rsidRPr="00AA6D48">
        <w:rPr>
          <w:rFonts w:ascii="Verdana" w:hAnsi="Verdana"/>
          <w:sz w:val="20"/>
        </w:rPr>
        <w:t xml:space="preserve">financial institutions </w:t>
      </w:r>
      <w:r w:rsidRPr="00AA6D48">
        <w:rPr>
          <w:rFonts w:ascii="Verdana" w:hAnsi="Verdana"/>
          <w:sz w:val="20"/>
        </w:rPr>
        <w:t xml:space="preserve">in Iowa, Minnesota, Missouri, North and South Dakota.  They have proven to be a reliable and competitive source of liquidity for all of our financing needs in all economic </w:t>
      </w:r>
      <w:r w:rsidRPr="00AA6D48">
        <w:rPr>
          <w:rFonts w:ascii="Verdana" w:hAnsi="Verdana"/>
          <w:sz w:val="20"/>
        </w:rPr>
        <w:lastRenderedPageBreak/>
        <w:t xml:space="preserve">environments.  This rule, if adopted, would remove the certainty that the FHLB Des Moines can be counted on to be a reliable source of liquidity in all market conditions.  </w:t>
      </w:r>
    </w:p>
    <w:p w:rsidR="00E21338" w:rsidRPr="00AA6D48" w:rsidRDefault="00E21338" w:rsidP="00DB21EC">
      <w:pPr>
        <w:rPr>
          <w:rFonts w:ascii="Verdana" w:hAnsi="Verdana"/>
          <w:sz w:val="20"/>
        </w:rPr>
      </w:pPr>
      <w:r w:rsidRPr="00AA6D48">
        <w:rPr>
          <w:rFonts w:ascii="Verdana" w:hAnsi="Verdana"/>
          <w:sz w:val="20"/>
        </w:rPr>
        <w:t xml:space="preserve">The on-going mortgage asset test requirements will artificially distort balance sheet management practices, decreasing the flexibility of community banks, credit unions and insurance companies to manage their balance sheets in response to changing market conditions.   </w:t>
      </w:r>
    </w:p>
    <w:p w:rsidR="00AF7D20" w:rsidRDefault="00AF7D20" w:rsidP="00AF7D20">
      <w:pPr>
        <w:rPr>
          <w:rFonts w:ascii="Verdana" w:hAnsi="Verdana"/>
          <w:sz w:val="20"/>
        </w:rPr>
      </w:pPr>
      <w:r w:rsidRPr="00AA6D48">
        <w:rPr>
          <w:rFonts w:ascii="Verdana" w:hAnsi="Verdana"/>
          <w:sz w:val="20"/>
        </w:rPr>
        <w:t>Your agency’s proposed rules could fundamentally change how, or even whether, a depository financial institution such as ours could remain a member of a FHLB Des Moines. This is enormously disturbing. Confidence trust and reliability comprise the bedrock upon which our long-time FHLB membership is built. We need to know that the FHLB Des Moines can provide funding on a moment’s notice as it did in the recent financial crisis.</w:t>
      </w:r>
    </w:p>
    <w:p w:rsidR="00573CEC" w:rsidRPr="007F7A2B" w:rsidRDefault="00573CEC" w:rsidP="00573CEC">
      <w:pPr>
        <w:rPr>
          <w:rFonts w:ascii="Verdana" w:hAnsi="Verdana"/>
          <w:sz w:val="20"/>
        </w:rPr>
      </w:pPr>
      <w:r>
        <w:rPr>
          <w:rFonts w:ascii="Verdana" w:hAnsi="Verdana"/>
          <w:sz w:val="20"/>
        </w:rPr>
        <w:t xml:space="preserve">Access to advances is critically important to our bank because FHLBank liquidity allows us to offer competitive rates to our members that we might not otherwise be able to offer.  </w:t>
      </w:r>
      <w:r w:rsidRPr="00100791">
        <w:rPr>
          <w:rFonts w:ascii="Verdana" w:hAnsi="Verdana"/>
          <w:b/>
          <w:sz w:val="20"/>
        </w:rPr>
        <w:t>This is our main liquidity source in times of need</w:t>
      </w:r>
      <w:r>
        <w:rPr>
          <w:rFonts w:ascii="Verdana" w:hAnsi="Verdana"/>
          <w:sz w:val="20"/>
        </w:rPr>
        <w:t xml:space="preserve">. Additionally, having a credit line and borrowing capacity with FHLB Des Moines promotes the safe and sound management of our institution.  </w:t>
      </w:r>
    </w:p>
    <w:p w:rsidR="00A01FCF" w:rsidRPr="00AA6D48" w:rsidRDefault="00A01FCF" w:rsidP="00AF7D20">
      <w:pPr>
        <w:rPr>
          <w:rFonts w:ascii="Verdana" w:hAnsi="Verdana"/>
          <w:sz w:val="20"/>
        </w:rPr>
      </w:pPr>
      <w:r w:rsidRPr="00AA6D48">
        <w:rPr>
          <w:rFonts w:ascii="Verdana" w:hAnsi="Verdana"/>
          <w:sz w:val="20"/>
        </w:rPr>
        <w:softHyphen/>
      </w:r>
      <w:r w:rsidRPr="00AA6D48">
        <w:rPr>
          <w:rFonts w:ascii="Verdana" w:hAnsi="Verdana"/>
          <w:sz w:val="20"/>
        </w:rPr>
        <w:softHyphen/>
      </w:r>
      <w:r w:rsidRPr="00AA6D48">
        <w:rPr>
          <w:rFonts w:ascii="Verdana" w:hAnsi="Verdana"/>
          <w:sz w:val="20"/>
        </w:rPr>
        <w:softHyphen/>
        <w:t>It also seems incredibly disingenuous to eliminate captive insurance companies from FHLB membership at a time when housing finance is at risk with only a small private secondary market and Fannie and Freddie in conservatorship. This is the time to encourage the development of additional markets for both single and multifamily mortgages. Financial institutions are being discouraged from holding mortgages meaning that we need to see the development of new outlets. The FHLBanks are a logical place to create these new models. Why would you eliminate opportunities rather than work with us to develop new systems of finance?</w:t>
      </w:r>
    </w:p>
    <w:p w:rsidR="00AF7D20" w:rsidRPr="00AA6D48" w:rsidRDefault="00AF7D20" w:rsidP="00AF7D20">
      <w:pPr>
        <w:rPr>
          <w:rFonts w:ascii="Verdana" w:hAnsi="Verdana"/>
          <w:sz w:val="20"/>
          <w:szCs w:val="20"/>
        </w:rPr>
      </w:pPr>
      <w:r w:rsidRPr="00AA6D48">
        <w:rPr>
          <w:rFonts w:ascii="Verdana" w:hAnsi="Verdana"/>
          <w:sz w:val="20"/>
          <w:szCs w:val="20"/>
        </w:rPr>
        <w:t>Because the proposals would harm FHLBank members and hurt housing, credit and economic growth, we ask that the FHFA withdraw the new membership rules contained in its September 12, 2014 Notice of Proposed Rulemaking and work with FHLB members to preserve the FHLBs as a reliable partner of its members that benefits local lending institutions, communities, housing, homeownership and the nation’s economy.</w:t>
      </w:r>
    </w:p>
    <w:p w:rsidR="00AF7D20" w:rsidRPr="00AA6D48" w:rsidRDefault="00AF7D20" w:rsidP="00DB21EC">
      <w:pPr>
        <w:rPr>
          <w:rFonts w:ascii="Verdana" w:hAnsi="Verdana"/>
          <w:sz w:val="20"/>
        </w:rPr>
      </w:pPr>
      <w:r w:rsidRPr="00AA6D48">
        <w:rPr>
          <w:rFonts w:ascii="Verdana" w:hAnsi="Verdana"/>
          <w:sz w:val="20"/>
        </w:rPr>
        <w:t>Sincerely,</w:t>
      </w:r>
    </w:p>
    <w:p w:rsidR="00AF7D20" w:rsidRPr="00AA6D48" w:rsidRDefault="00AF7D20" w:rsidP="00DB21EC">
      <w:pPr>
        <w:rPr>
          <w:rFonts w:ascii="Verdana" w:hAnsi="Verdana"/>
          <w:sz w:val="20"/>
        </w:rPr>
      </w:pPr>
    </w:p>
    <w:p w:rsidR="00DB21EC" w:rsidRDefault="00614AC8" w:rsidP="00614AC8">
      <w:pPr>
        <w:pStyle w:val="NoSpacing"/>
      </w:pPr>
      <w:r>
        <w:t>Shelly Steere</w:t>
      </w:r>
    </w:p>
    <w:p w:rsidR="00614AC8" w:rsidRPr="00AA6D48" w:rsidRDefault="00614AC8" w:rsidP="00614AC8">
      <w:pPr>
        <w:pStyle w:val="NoSpacing"/>
      </w:pPr>
      <w:r>
        <w:t>Chief Operating Officer</w:t>
      </w:r>
    </w:p>
    <w:p w:rsidR="004769E5" w:rsidRPr="00AA6D48" w:rsidRDefault="004769E5" w:rsidP="004769E5">
      <w:pPr>
        <w:spacing w:line="240" w:lineRule="auto"/>
        <w:contextualSpacing/>
        <w:rPr>
          <w:rFonts w:ascii="Verdana" w:hAnsi="Verdana"/>
          <w:sz w:val="20"/>
        </w:rPr>
      </w:pPr>
    </w:p>
    <w:sectPr w:rsidR="004769E5" w:rsidRPr="00AA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E5"/>
    <w:rsid w:val="0001515B"/>
    <w:rsid w:val="00035996"/>
    <w:rsid w:val="000B104D"/>
    <w:rsid w:val="000B2C3A"/>
    <w:rsid w:val="000F392C"/>
    <w:rsid w:val="00125242"/>
    <w:rsid w:val="00131F0B"/>
    <w:rsid w:val="00152DEA"/>
    <w:rsid w:val="001D5E53"/>
    <w:rsid w:val="001E6D1A"/>
    <w:rsid w:val="00206C15"/>
    <w:rsid w:val="00247229"/>
    <w:rsid w:val="00271B52"/>
    <w:rsid w:val="002D48EC"/>
    <w:rsid w:val="002D7298"/>
    <w:rsid w:val="002F46C2"/>
    <w:rsid w:val="00310FD8"/>
    <w:rsid w:val="0032060F"/>
    <w:rsid w:val="003273EA"/>
    <w:rsid w:val="003E0D88"/>
    <w:rsid w:val="003F038A"/>
    <w:rsid w:val="003F6C93"/>
    <w:rsid w:val="0046376A"/>
    <w:rsid w:val="004769E5"/>
    <w:rsid w:val="004C728A"/>
    <w:rsid w:val="005605AE"/>
    <w:rsid w:val="00562FE4"/>
    <w:rsid w:val="00573CEC"/>
    <w:rsid w:val="005B52AB"/>
    <w:rsid w:val="005C7126"/>
    <w:rsid w:val="005D0D9D"/>
    <w:rsid w:val="006023E1"/>
    <w:rsid w:val="00605EF8"/>
    <w:rsid w:val="006102DD"/>
    <w:rsid w:val="00614AC8"/>
    <w:rsid w:val="006967E2"/>
    <w:rsid w:val="006A1939"/>
    <w:rsid w:val="006A2344"/>
    <w:rsid w:val="006A494D"/>
    <w:rsid w:val="006D4CCF"/>
    <w:rsid w:val="006E1FA1"/>
    <w:rsid w:val="006F221F"/>
    <w:rsid w:val="00726BDE"/>
    <w:rsid w:val="0077580F"/>
    <w:rsid w:val="007840DB"/>
    <w:rsid w:val="007B31BC"/>
    <w:rsid w:val="008039F8"/>
    <w:rsid w:val="00860597"/>
    <w:rsid w:val="008C5C73"/>
    <w:rsid w:val="008D683E"/>
    <w:rsid w:val="00914FA4"/>
    <w:rsid w:val="00945AB2"/>
    <w:rsid w:val="009A0FD4"/>
    <w:rsid w:val="009A755A"/>
    <w:rsid w:val="009E2FBF"/>
    <w:rsid w:val="009E64AE"/>
    <w:rsid w:val="009E7EB1"/>
    <w:rsid w:val="00A01FCF"/>
    <w:rsid w:val="00A054ED"/>
    <w:rsid w:val="00A40EFF"/>
    <w:rsid w:val="00A6379A"/>
    <w:rsid w:val="00AA6D48"/>
    <w:rsid w:val="00AC347D"/>
    <w:rsid w:val="00AC6F09"/>
    <w:rsid w:val="00AF7D20"/>
    <w:rsid w:val="00B049F9"/>
    <w:rsid w:val="00B47C66"/>
    <w:rsid w:val="00B50C87"/>
    <w:rsid w:val="00B52378"/>
    <w:rsid w:val="00B639BC"/>
    <w:rsid w:val="00B73D38"/>
    <w:rsid w:val="00BE5F3B"/>
    <w:rsid w:val="00C45779"/>
    <w:rsid w:val="00C61A96"/>
    <w:rsid w:val="00C74CC0"/>
    <w:rsid w:val="00CA5553"/>
    <w:rsid w:val="00D37D8A"/>
    <w:rsid w:val="00D508A7"/>
    <w:rsid w:val="00D61B9F"/>
    <w:rsid w:val="00D63D54"/>
    <w:rsid w:val="00D66F80"/>
    <w:rsid w:val="00DB21EC"/>
    <w:rsid w:val="00E21338"/>
    <w:rsid w:val="00E43F43"/>
    <w:rsid w:val="00E566B5"/>
    <w:rsid w:val="00E629BA"/>
    <w:rsid w:val="00E820E1"/>
    <w:rsid w:val="00E8632B"/>
    <w:rsid w:val="00EA77B6"/>
    <w:rsid w:val="00EC1DE9"/>
    <w:rsid w:val="00EC77D2"/>
    <w:rsid w:val="00ED6F5E"/>
    <w:rsid w:val="00EE53E0"/>
    <w:rsid w:val="00FB640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AC8"/>
    <w:pPr>
      <w:spacing w:after="0" w:line="240" w:lineRule="auto"/>
    </w:pPr>
  </w:style>
  <w:style w:type="paragraph" w:styleId="BalloonText">
    <w:name w:val="Balloon Text"/>
    <w:basedOn w:val="Normal"/>
    <w:link w:val="BalloonTextChar"/>
    <w:uiPriority w:val="99"/>
    <w:semiHidden/>
    <w:unhideWhenUsed/>
    <w:rsid w:val="00E8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AC8"/>
    <w:pPr>
      <w:spacing w:after="0" w:line="240" w:lineRule="auto"/>
    </w:pPr>
  </w:style>
  <w:style w:type="paragraph" w:styleId="BalloonText">
    <w:name w:val="Balloon Text"/>
    <w:basedOn w:val="Normal"/>
    <w:link w:val="BalloonTextChar"/>
    <w:uiPriority w:val="99"/>
    <w:semiHidden/>
    <w:unhideWhenUsed/>
    <w:rsid w:val="00E8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CB387-5E12-4D1F-AE3E-2ED86AC3179D}"/>
</file>

<file path=customXml/itemProps2.xml><?xml version="1.0" encoding="utf-8"?>
<ds:datastoreItem xmlns:ds="http://schemas.openxmlformats.org/officeDocument/2006/customXml" ds:itemID="{955235B0-7A0C-4DE1-AB02-ACD72C044FF2}"/>
</file>

<file path=customXml/itemProps3.xml><?xml version="1.0" encoding="utf-8"?>
<ds:datastoreItem xmlns:ds="http://schemas.openxmlformats.org/officeDocument/2006/customXml" ds:itemID="{8231F2E9-C8EF-410D-BFE7-F9990878571D}"/>
</file>

<file path=customXml/itemProps4.xml><?xml version="1.0" encoding="utf-8"?>
<ds:datastoreItem xmlns:ds="http://schemas.openxmlformats.org/officeDocument/2006/customXml" ds:itemID="{5F0D390B-E11D-4542-9435-E1352FB37A52}"/>
</file>

<file path=docProps/app.xml><?xml version="1.0" encoding="utf-8"?>
<Properties xmlns="http://schemas.openxmlformats.org/officeDocument/2006/extended-properties" xmlns:vt="http://schemas.openxmlformats.org/officeDocument/2006/docPropsVTypes">
  <Template>E1BA2D7B.dotm</Template>
  <TotalTime>7</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Steere, Shelly</cp:lastModifiedBy>
  <cp:revision>3</cp:revision>
  <cp:lastPrinted>2014-12-19T21:53:00Z</cp:lastPrinted>
  <dcterms:created xsi:type="dcterms:W3CDTF">2014-12-19T21:47:00Z</dcterms:created>
  <dcterms:modified xsi:type="dcterms:W3CDTF">2014-12-19T21:54:00Z</dcterms:modified>
</cp:coreProperties>
</file>